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44" w:rsidRDefault="00C05144" w:rsidP="009F53D5">
      <w:r>
        <w:t xml:space="preserve">                                                 ИНФОРМАЦИЯ</w:t>
      </w:r>
    </w:p>
    <w:p w:rsidR="00C05144" w:rsidRDefault="00C05144" w:rsidP="009F53D5"/>
    <w:p w:rsidR="00C05144" w:rsidRDefault="00C05144" w:rsidP="009F53D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5A0D">
        <w:rPr>
          <w:sz w:val="28"/>
          <w:szCs w:val="28"/>
        </w:rPr>
        <w:t>Особое внимание в работе с обращениями граждан администрация уделяет организации и проведению личного приема граждан. На информационном стенде в администрации сельского поселения размещены графики приема граждан главой сельского поселения, а также главой района, его заместителями, начальниками отделов, руководителями муниципальных учреждений и территориальных органов государственной власти.</w:t>
      </w:r>
    </w:p>
    <w:p w:rsidR="00C05144" w:rsidRPr="00925A0D" w:rsidRDefault="00C05144" w:rsidP="009F53D5">
      <w:pPr>
        <w:rPr>
          <w:sz w:val="28"/>
          <w:szCs w:val="28"/>
        </w:rPr>
      </w:pPr>
    </w:p>
    <w:p w:rsidR="00C05144" w:rsidRPr="00925A0D" w:rsidRDefault="00C05144" w:rsidP="009F53D5">
      <w:pPr>
        <w:rPr>
          <w:sz w:val="28"/>
          <w:szCs w:val="28"/>
        </w:rPr>
      </w:pPr>
      <w:r>
        <w:t xml:space="preserve">   </w:t>
      </w:r>
      <w:r w:rsidRPr="00925A0D">
        <w:rPr>
          <w:sz w:val="28"/>
          <w:szCs w:val="28"/>
        </w:rPr>
        <w:t xml:space="preserve"> Администрация Глебовского сельского поселения информирует, что </w:t>
      </w:r>
    </w:p>
    <w:p w:rsidR="00C05144" w:rsidRPr="00925A0D" w:rsidRDefault="00C05144" w:rsidP="009F53D5">
      <w:pPr>
        <w:rPr>
          <w:sz w:val="28"/>
          <w:szCs w:val="28"/>
        </w:rPr>
      </w:pPr>
      <w:r w:rsidRPr="00925A0D">
        <w:rPr>
          <w:sz w:val="28"/>
          <w:szCs w:val="28"/>
        </w:rPr>
        <w:t xml:space="preserve">за </w:t>
      </w:r>
      <w:r>
        <w:rPr>
          <w:sz w:val="28"/>
          <w:szCs w:val="28"/>
        </w:rPr>
        <w:t>1к</w:t>
      </w:r>
      <w:r w:rsidRPr="00925A0D">
        <w:rPr>
          <w:sz w:val="28"/>
          <w:szCs w:val="28"/>
        </w:rPr>
        <w:t>вартал 2021 года не поступило письменных обращения от частных лиц.</w:t>
      </w:r>
    </w:p>
    <w:p w:rsidR="00C05144" w:rsidRPr="00925A0D" w:rsidRDefault="00C05144" w:rsidP="009F53D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5A0D">
        <w:rPr>
          <w:sz w:val="28"/>
          <w:szCs w:val="28"/>
        </w:rPr>
        <w:t xml:space="preserve"> На личном пр</w:t>
      </w:r>
      <w:r>
        <w:rPr>
          <w:sz w:val="28"/>
          <w:szCs w:val="28"/>
        </w:rPr>
        <w:t>иеме в администрации принято- 108</w:t>
      </w:r>
      <w:r w:rsidRPr="00925A0D">
        <w:rPr>
          <w:sz w:val="28"/>
          <w:szCs w:val="28"/>
        </w:rPr>
        <w:t xml:space="preserve"> посетителей. </w:t>
      </w:r>
      <w:r>
        <w:rPr>
          <w:sz w:val="28"/>
          <w:szCs w:val="28"/>
        </w:rPr>
        <w:t xml:space="preserve">Решено положительно вопросов- 108.  </w:t>
      </w:r>
    </w:p>
    <w:p w:rsidR="00C05144" w:rsidRPr="00925A0D" w:rsidRDefault="00C05144" w:rsidP="009F53D5">
      <w:pPr>
        <w:rPr>
          <w:sz w:val="28"/>
          <w:szCs w:val="28"/>
        </w:rPr>
      </w:pPr>
    </w:p>
    <w:p w:rsidR="00C05144" w:rsidRPr="00925A0D" w:rsidRDefault="00C05144" w:rsidP="009F53D5">
      <w:pPr>
        <w:rPr>
          <w:sz w:val="28"/>
          <w:szCs w:val="28"/>
        </w:rPr>
      </w:pPr>
      <w:r w:rsidRPr="00925A0D">
        <w:rPr>
          <w:sz w:val="28"/>
          <w:szCs w:val="28"/>
        </w:rPr>
        <w:t xml:space="preserve">           Граждане обращались в администрацию по следующим вопросам: </w:t>
      </w:r>
    </w:p>
    <w:p w:rsidR="00C05144" w:rsidRPr="00925A0D" w:rsidRDefault="00C05144" w:rsidP="009F53D5">
      <w:pPr>
        <w:rPr>
          <w:sz w:val="28"/>
          <w:szCs w:val="28"/>
        </w:rPr>
      </w:pPr>
      <w:r w:rsidRPr="00925A0D">
        <w:rPr>
          <w:sz w:val="28"/>
          <w:szCs w:val="28"/>
        </w:rPr>
        <w:t>за выписками из похозяйственных книг,</w:t>
      </w:r>
      <w:r>
        <w:rPr>
          <w:sz w:val="28"/>
          <w:szCs w:val="28"/>
        </w:rPr>
        <w:t xml:space="preserve">    за нотариальными справками  </w:t>
      </w:r>
      <w:r w:rsidRPr="00925A0D">
        <w:rPr>
          <w:sz w:val="28"/>
          <w:szCs w:val="28"/>
        </w:rPr>
        <w:t>для нотариуса об умершем для оформления наследства,</w:t>
      </w:r>
      <w:r>
        <w:rPr>
          <w:sz w:val="28"/>
          <w:szCs w:val="28"/>
        </w:rPr>
        <w:t xml:space="preserve"> справками о регистрации  и проживании</w:t>
      </w:r>
      <w:r w:rsidRPr="00925A0D">
        <w:rPr>
          <w:sz w:val="28"/>
          <w:szCs w:val="28"/>
        </w:rPr>
        <w:t>,</w:t>
      </w:r>
      <w:r>
        <w:rPr>
          <w:sz w:val="28"/>
          <w:szCs w:val="28"/>
        </w:rPr>
        <w:t xml:space="preserve">  справками о составе семьи, </w:t>
      </w:r>
      <w:r w:rsidRPr="00925A0D">
        <w:rPr>
          <w:sz w:val="28"/>
          <w:szCs w:val="28"/>
        </w:rPr>
        <w:t xml:space="preserve"> за характеристиками, за </w:t>
      </w:r>
      <w:r>
        <w:rPr>
          <w:sz w:val="28"/>
          <w:szCs w:val="28"/>
        </w:rPr>
        <w:t>выписками на земельный участок</w:t>
      </w:r>
      <w:r w:rsidRPr="00925A0D">
        <w:rPr>
          <w:sz w:val="28"/>
          <w:szCs w:val="28"/>
        </w:rPr>
        <w:t>,  для судебных дел, для МО МВД РФ «Новодеревеньковск</w:t>
      </w:r>
      <w:r>
        <w:rPr>
          <w:sz w:val="28"/>
          <w:szCs w:val="28"/>
        </w:rPr>
        <w:t>ое», по земельным вопросам</w:t>
      </w:r>
      <w:r w:rsidRPr="00925A0D">
        <w:rPr>
          <w:sz w:val="28"/>
          <w:szCs w:val="28"/>
        </w:rPr>
        <w:t>, за адресными справками,</w:t>
      </w:r>
      <w:r>
        <w:rPr>
          <w:sz w:val="28"/>
          <w:szCs w:val="28"/>
        </w:rPr>
        <w:t xml:space="preserve"> справками о наличии ЛПХ ( реализация меда), справками УПФР о составе семьи умершего.</w:t>
      </w:r>
    </w:p>
    <w:p w:rsidR="00C05144" w:rsidRPr="00925A0D" w:rsidRDefault="00C05144" w:rsidP="009F53D5">
      <w:pPr>
        <w:rPr>
          <w:sz w:val="28"/>
          <w:szCs w:val="28"/>
        </w:rPr>
      </w:pPr>
    </w:p>
    <w:p w:rsidR="00C05144" w:rsidRPr="00925A0D" w:rsidRDefault="00C05144" w:rsidP="009F53D5">
      <w:pPr>
        <w:rPr>
          <w:sz w:val="28"/>
          <w:szCs w:val="28"/>
        </w:rPr>
      </w:pPr>
    </w:p>
    <w:p w:rsidR="00C05144" w:rsidRDefault="00C05144" w:rsidP="009F53D5"/>
    <w:p w:rsidR="00C05144" w:rsidRDefault="00C05144" w:rsidP="009F53D5"/>
    <w:p w:rsidR="00C05144" w:rsidRDefault="00C05144" w:rsidP="009F53D5"/>
    <w:p w:rsidR="00C05144" w:rsidRDefault="00C05144"/>
    <w:sectPr w:rsidR="00C05144" w:rsidSect="005D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EE"/>
    <w:rsid w:val="001479FA"/>
    <w:rsid w:val="002D6FE2"/>
    <w:rsid w:val="002F54AF"/>
    <w:rsid w:val="004E0BEE"/>
    <w:rsid w:val="005D26EC"/>
    <w:rsid w:val="005D5F27"/>
    <w:rsid w:val="006000AD"/>
    <w:rsid w:val="00610F2D"/>
    <w:rsid w:val="00687E77"/>
    <w:rsid w:val="006906C5"/>
    <w:rsid w:val="006A3EBE"/>
    <w:rsid w:val="00714C2E"/>
    <w:rsid w:val="007E4BC5"/>
    <w:rsid w:val="008060E3"/>
    <w:rsid w:val="00925A0D"/>
    <w:rsid w:val="009F53D5"/>
    <w:rsid w:val="00C05144"/>
    <w:rsid w:val="00C3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180</Words>
  <Characters>1031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ИНФОРМАЦИЯ</dc:title>
  <dc:subject/>
  <dc:creator>Судбище</dc:creator>
  <cp:keywords/>
  <dc:description/>
  <cp:lastModifiedBy>Admin</cp:lastModifiedBy>
  <cp:revision>2</cp:revision>
  <dcterms:created xsi:type="dcterms:W3CDTF">2021-10-19T10:02:00Z</dcterms:created>
  <dcterms:modified xsi:type="dcterms:W3CDTF">2021-10-19T10:02:00Z</dcterms:modified>
</cp:coreProperties>
</file>