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4F" w:rsidRPr="00667215" w:rsidRDefault="00F5464F" w:rsidP="0025058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67215">
        <w:rPr>
          <w:rFonts w:ascii="Arial" w:hAnsi="Arial" w:cs="Arial"/>
          <w:b/>
          <w:bCs/>
          <w:sz w:val="24"/>
          <w:szCs w:val="24"/>
        </w:rPr>
        <w:t>Орловская область</w:t>
      </w:r>
    </w:p>
    <w:p w:rsidR="00F5464F" w:rsidRPr="00667215" w:rsidRDefault="00F5464F" w:rsidP="0025058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67215">
        <w:rPr>
          <w:rFonts w:ascii="Arial" w:hAnsi="Arial" w:cs="Arial"/>
          <w:b/>
          <w:bCs/>
          <w:sz w:val="24"/>
          <w:szCs w:val="24"/>
        </w:rPr>
        <w:t>Новодеревеньковский район</w:t>
      </w:r>
    </w:p>
    <w:p w:rsidR="00F5464F" w:rsidRPr="00667215" w:rsidRDefault="00F5464F" w:rsidP="0025058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67215">
        <w:rPr>
          <w:rFonts w:ascii="Arial" w:hAnsi="Arial" w:cs="Arial"/>
          <w:b/>
          <w:bCs/>
          <w:sz w:val="24"/>
          <w:szCs w:val="24"/>
        </w:rPr>
        <w:t>Глебовский сельский Совет народных депутатов</w:t>
      </w:r>
    </w:p>
    <w:p w:rsidR="00F5464F" w:rsidRPr="00667215" w:rsidRDefault="00F5464F" w:rsidP="0025058F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667215">
        <w:rPr>
          <w:rFonts w:ascii="Arial" w:hAnsi="Arial" w:cs="Arial"/>
          <w:b/>
          <w:bCs/>
          <w:sz w:val="24"/>
          <w:szCs w:val="24"/>
        </w:rPr>
        <w:t>с.Глебово</w:t>
      </w:r>
    </w:p>
    <w:p w:rsidR="00F5464F" w:rsidRPr="00667215" w:rsidRDefault="00F5464F" w:rsidP="0025058F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667215">
        <w:rPr>
          <w:rFonts w:ascii="Arial" w:hAnsi="Arial" w:cs="Arial"/>
          <w:b/>
          <w:bCs/>
          <w:sz w:val="24"/>
          <w:szCs w:val="24"/>
        </w:rPr>
        <w:t>2-47-30</w:t>
      </w:r>
    </w:p>
    <w:p w:rsidR="00F5464F" w:rsidRPr="00667215" w:rsidRDefault="00F5464F" w:rsidP="0025058F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F5464F" w:rsidRPr="00667215" w:rsidRDefault="00F5464F" w:rsidP="0025058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67215">
        <w:rPr>
          <w:rFonts w:ascii="Arial" w:hAnsi="Arial" w:cs="Arial"/>
          <w:b/>
          <w:bCs/>
          <w:sz w:val="24"/>
          <w:szCs w:val="24"/>
        </w:rPr>
        <w:t>Р Е Ш Е Н И Е</w:t>
      </w:r>
    </w:p>
    <w:p w:rsidR="00F5464F" w:rsidRPr="00667215" w:rsidRDefault="00F5464F" w:rsidP="007C7A3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F5464F" w:rsidRPr="00667215" w:rsidRDefault="00F5464F" w:rsidP="0025058F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667215">
        <w:rPr>
          <w:rFonts w:ascii="Arial" w:hAnsi="Arial" w:cs="Arial"/>
          <w:b/>
          <w:bCs/>
          <w:sz w:val="24"/>
          <w:szCs w:val="24"/>
        </w:rPr>
        <w:t>от 09 декабря 2022 года                                          № 14/1</w:t>
      </w:r>
    </w:p>
    <w:p w:rsidR="00F5464F" w:rsidRPr="00B23069" w:rsidRDefault="00F5464F" w:rsidP="0025058F">
      <w:pPr>
        <w:pStyle w:val="p1"/>
        <w:spacing w:before="0" w:beforeAutospacing="0" w:after="0" w:afterAutospacing="0"/>
        <w:rPr>
          <w:rStyle w:val="s1"/>
          <w:rFonts w:ascii="Arial" w:hAnsi="Arial" w:cs="Arial"/>
          <w:sz w:val="28"/>
          <w:szCs w:val="28"/>
        </w:rPr>
      </w:pPr>
    </w:p>
    <w:p w:rsidR="00F5464F" w:rsidRPr="005701E3" w:rsidRDefault="00F5464F" w:rsidP="0025058F">
      <w:pPr>
        <w:pStyle w:val="p1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5701E3">
        <w:rPr>
          <w:rStyle w:val="s1"/>
          <w:rFonts w:ascii="Arial" w:hAnsi="Arial" w:cs="Arial"/>
          <w:b/>
          <w:bCs/>
        </w:rPr>
        <w:t>О принятии решения «О внесении изменений и дополнений в Устав Глебовского сельского поселения Новодеревеньковского района Орловской области»</w:t>
      </w:r>
    </w:p>
    <w:p w:rsidR="00F5464F" w:rsidRPr="005701E3" w:rsidRDefault="00F5464F" w:rsidP="0025058F">
      <w:pPr>
        <w:pStyle w:val="p3"/>
        <w:spacing w:before="0" w:beforeAutospacing="0" w:after="0" w:afterAutospacing="0"/>
        <w:ind w:firstLine="709"/>
        <w:jc w:val="both"/>
        <w:rPr>
          <w:rStyle w:val="s2"/>
          <w:rFonts w:ascii="Arial" w:hAnsi="Arial" w:cs="Arial"/>
        </w:rPr>
      </w:pPr>
      <w:r>
        <w:rPr>
          <w:rStyle w:val="s2"/>
          <w:rFonts w:ascii="Arial" w:hAnsi="Arial" w:cs="Arial"/>
        </w:rPr>
        <w:t>Принято на 14</w:t>
      </w:r>
      <w:r w:rsidRPr="005701E3">
        <w:rPr>
          <w:rStyle w:val="s2"/>
          <w:rFonts w:ascii="Arial" w:hAnsi="Arial" w:cs="Arial"/>
        </w:rPr>
        <w:t xml:space="preserve"> заседании сельского Совета народных депутатов </w:t>
      </w:r>
      <w:r w:rsidRPr="005701E3">
        <w:rPr>
          <w:rStyle w:val="s2"/>
          <w:rFonts w:ascii="Arial" w:hAnsi="Arial" w:cs="Arial"/>
          <w:lang w:val="en-US"/>
        </w:rPr>
        <w:t>V</w:t>
      </w:r>
      <w:r>
        <w:rPr>
          <w:rStyle w:val="s2"/>
          <w:rFonts w:ascii="Arial" w:hAnsi="Arial" w:cs="Arial"/>
          <w:lang w:val="en-US"/>
        </w:rPr>
        <w:t>I</w:t>
      </w:r>
      <w:r w:rsidRPr="005701E3">
        <w:rPr>
          <w:rStyle w:val="s2"/>
          <w:rFonts w:ascii="Arial" w:hAnsi="Arial" w:cs="Arial"/>
        </w:rPr>
        <w:t xml:space="preserve"> созыва.</w:t>
      </w:r>
    </w:p>
    <w:p w:rsidR="00F5464F" w:rsidRPr="005701E3" w:rsidRDefault="00F5464F" w:rsidP="00CE364B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5464F" w:rsidRPr="005701E3" w:rsidRDefault="00F5464F" w:rsidP="00CE364B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01E3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Глебовского сельского поселения, Глебовский сельский Совет народных депутатов </w:t>
      </w:r>
    </w:p>
    <w:p w:rsidR="00F5464F" w:rsidRPr="005701E3" w:rsidRDefault="00F5464F" w:rsidP="00CE364B">
      <w:pPr>
        <w:pStyle w:val="p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01E3">
        <w:rPr>
          <w:rStyle w:val="s1"/>
          <w:rFonts w:ascii="Arial" w:hAnsi="Arial" w:cs="Arial"/>
        </w:rPr>
        <w:t>РЕШИЛ:</w:t>
      </w:r>
    </w:p>
    <w:p w:rsidR="00F5464F" w:rsidRPr="005701E3" w:rsidRDefault="00F5464F" w:rsidP="00CE364B">
      <w:pPr>
        <w:pStyle w:val="p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01E3">
        <w:rPr>
          <w:rFonts w:ascii="Arial" w:hAnsi="Arial" w:cs="Arial"/>
        </w:rPr>
        <w:t>1. Принять решение Глебовского сельского Совета народных депутатов о внесении изменений и дополнений в Устав Глебовского сельского поселения Новодеревеньковского района Орловской области.</w:t>
      </w:r>
    </w:p>
    <w:p w:rsidR="00F5464F" w:rsidRPr="005701E3" w:rsidRDefault="00F5464F" w:rsidP="00CE364B">
      <w:pPr>
        <w:pStyle w:val="p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01E3">
        <w:rPr>
          <w:rFonts w:ascii="Arial" w:hAnsi="Arial" w:cs="Arial"/>
        </w:rPr>
        <w:t>2. Направить принятое решение Главе Глебовского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F5464F" w:rsidRPr="005701E3" w:rsidRDefault="00F5464F" w:rsidP="00CE364B">
      <w:pPr>
        <w:pStyle w:val="p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5464F" w:rsidRPr="005701E3" w:rsidRDefault="00F5464F" w:rsidP="00CE364B">
      <w:pPr>
        <w:pStyle w:val="p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5464F" w:rsidRPr="005701E3" w:rsidRDefault="00F5464F" w:rsidP="00CE364B">
      <w:pPr>
        <w:pStyle w:val="p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5464F" w:rsidRPr="005701E3" w:rsidRDefault="00F5464F" w:rsidP="00CE364B">
      <w:pPr>
        <w:pStyle w:val="p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01E3">
        <w:rPr>
          <w:rFonts w:ascii="Arial" w:hAnsi="Arial" w:cs="Arial"/>
        </w:rPr>
        <w:t xml:space="preserve">Председатель Глебовского </w:t>
      </w:r>
    </w:p>
    <w:p w:rsidR="00F5464F" w:rsidRPr="005701E3" w:rsidRDefault="00F5464F" w:rsidP="00CE364B">
      <w:pPr>
        <w:pStyle w:val="p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01E3">
        <w:rPr>
          <w:rFonts w:ascii="Arial" w:hAnsi="Arial" w:cs="Arial"/>
        </w:rPr>
        <w:t>сельского Совета народных депутатов                                     М.В. Шарыпина</w:t>
      </w:r>
    </w:p>
    <w:p w:rsidR="00F5464F" w:rsidRPr="005701E3" w:rsidRDefault="00F5464F" w:rsidP="0025058F">
      <w:pPr>
        <w:spacing w:after="0" w:line="240" w:lineRule="auto"/>
        <w:rPr>
          <w:rFonts w:ascii="Arial" w:hAnsi="Arial" w:cs="Arial"/>
        </w:rPr>
      </w:pPr>
    </w:p>
    <w:sectPr w:rsidR="00F5464F" w:rsidRPr="005701E3" w:rsidSect="009C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4DD"/>
    <w:rsid w:val="001904DD"/>
    <w:rsid w:val="0025058F"/>
    <w:rsid w:val="00260108"/>
    <w:rsid w:val="002B2832"/>
    <w:rsid w:val="00373EEA"/>
    <w:rsid w:val="00416F43"/>
    <w:rsid w:val="00433A26"/>
    <w:rsid w:val="00463D25"/>
    <w:rsid w:val="004666C7"/>
    <w:rsid w:val="004850D6"/>
    <w:rsid w:val="004B535E"/>
    <w:rsid w:val="005701E3"/>
    <w:rsid w:val="00606D95"/>
    <w:rsid w:val="00667215"/>
    <w:rsid w:val="0068585D"/>
    <w:rsid w:val="006E31A0"/>
    <w:rsid w:val="007A77B2"/>
    <w:rsid w:val="007C7A38"/>
    <w:rsid w:val="008314BF"/>
    <w:rsid w:val="0085471E"/>
    <w:rsid w:val="00864669"/>
    <w:rsid w:val="008864E7"/>
    <w:rsid w:val="008A2C65"/>
    <w:rsid w:val="008E0CC1"/>
    <w:rsid w:val="009656B2"/>
    <w:rsid w:val="009760BC"/>
    <w:rsid w:val="00984AAE"/>
    <w:rsid w:val="009C39A2"/>
    <w:rsid w:val="00A055E6"/>
    <w:rsid w:val="00A65CA5"/>
    <w:rsid w:val="00AD0F56"/>
    <w:rsid w:val="00AD16B1"/>
    <w:rsid w:val="00AE54A1"/>
    <w:rsid w:val="00AE7993"/>
    <w:rsid w:val="00B23069"/>
    <w:rsid w:val="00B703F2"/>
    <w:rsid w:val="00B9259E"/>
    <w:rsid w:val="00BD5BBD"/>
    <w:rsid w:val="00C53A65"/>
    <w:rsid w:val="00CC7227"/>
    <w:rsid w:val="00CC77B3"/>
    <w:rsid w:val="00CE364B"/>
    <w:rsid w:val="00D56874"/>
    <w:rsid w:val="00D9537E"/>
    <w:rsid w:val="00DA6684"/>
    <w:rsid w:val="00DE1FF7"/>
    <w:rsid w:val="00DE3704"/>
    <w:rsid w:val="00E04326"/>
    <w:rsid w:val="00E52CA0"/>
    <w:rsid w:val="00EB7D3C"/>
    <w:rsid w:val="00ED0DBF"/>
    <w:rsid w:val="00F5464F"/>
    <w:rsid w:val="00F63DC4"/>
    <w:rsid w:val="00F7144C"/>
    <w:rsid w:val="00FC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A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1904D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Normal"/>
    <w:uiPriority w:val="99"/>
    <w:rsid w:val="001904D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1904DD"/>
  </w:style>
  <w:style w:type="character" w:customStyle="1" w:styleId="s2">
    <w:name w:val="s2"/>
    <w:basedOn w:val="DefaultParagraphFont"/>
    <w:uiPriority w:val="99"/>
    <w:rsid w:val="001904DD"/>
  </w:style>
  <w:style w:type="paragraph" w:customStyle="1" w:styleId="p4">
    <w:name w:val="p4"/>
    <w:basedOn w:val="Normal"/>
    <w:uiPriority w:val="99"/>
    <w:rsid w:val="00CE364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">
    <w:name w:val="p2"/>
    <w:basedOn w:val="Normal"/>
    <w:uiPriority w:val="99"/>
    <w:rsid w:val="00CE364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CE364B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176</Words>
  <Characters>1006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1</dc:creator>
  <cp:keywords/>
  <dc:description/>
  <cp:lastModifiedBy>Admin</cp:lastModifiedBy>
  <cp:revision>6</cp:revision>
  <dcterms:created xsi:type="dcterms:W3CDTF">2022-10-24T11:17:00Z</dcterms:created>
  <dcterms:modified xsi:type="dcterms:W3CDTF">2022-12-08T13:31:00Z</dcterms:modified>
</cp:coreProperties>
</file>