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6" w:rsidRPr="001F0941" w:rsidRDefault="00B517A6" w:rsidP="00ED5E8F">
      <w:pPr>
        <w:pStyle w:val="NoSpacing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 xml:space="preserve">                                         РОССИЙСКАЯ  ФЕДЕРАЦИЯ</w:t>
      </w:r>
    </w:p>
    <w:p w:rsidR="00B517A6" w:rsidRPr="001F0941" w:rsidRDefault="00B517A6" w:rsidP="00ED5E8F">
      <w:pPr>
        <w:pStyle w:val="NoSpacing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F0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</w:t>
      </w:r>
      <w:r w:rsidRPr="001F0941">
        <w:rPr>
          <w:rFonts w:ascii="Arial" w:hAnsi="Arial" w:cs="Arial"/>
          <w:sz w:val="24"/>
          <w:szCs w:val="24"/>
        </w:rPr>
        <w:t>ЛОВСКАЯ ОБЛАСТЬ</w:t>
      </w:r>
    </w:p>
    <w:p w:rsidR="00B517A6" w:rsidRPr="001F0941" w:rsidRDefault="00B517A6" w:rsidP="00ED5E8F">
      <w:pPr>
        <w:pStyle w:val="NoSpacing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ab/>
        <w:t xml:space="preserve">                       НОВОДЕРЕВЕНЬКОВСКИЙ  РАЙОН</w:t>
      </w:r>
    </w:p>
    <w:p w:rsidR="00B517A6" w:rsidRPr="001F0941" w:rsidRDefault="00B517A6" w:rsidP="00ED5E8F">
      <w:pPr>
        <w:pStyle w:val="NoSpacing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ab/>
        <w:t>ГЛЕБОВСКИЙ  СЕЛЬСКИЙ СОВЕТ НАРОДНЫХ ДЕПУТАТОВ</w:t>
      </w:r>
    </w:p>
    <w:p w:rsidR="00B517A6" w:rsidRPr="001F0941" w:rsidRDefault="00B517A6" w:rsidP="00ED5E8F">
      <w:pPr>
        <w:rPr>
          <w:rFonts w:ascii="Arial" w:hAnsi="Arial" w:cs="Arial"/>
          <w:sz w:val="24"/>
          <w:szCs w:val="24"/>
        </w:rPr>
      </w:pPr>
    </w:p>
    <w:p w:rsidR="00B517A6" w:rsidRPr="001F0941" w:rsidRDefault="00B517A6" w:rsidP="00491852">
      <w:pPr>
        <w:jc w:val="both"/>
        <w:rPr>
          <w:rFonts w:ascii="Arial" w:hAnsi="Arial" w:cs="Arial"/>
          <w:sz w:val="24"/>
          <w:szCs w:val="24"/>
        </w:rPr>
      </w:pPr>
    </w:p>
    <w:p w:rsidR="00B517A6" w:rsidRPr="001F0941" w:rsidRDefault="00B517A6" w:rsidP="00491852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ab/>
        <w:t xml:space="preserve">           РЕШЕНИЕ </w:t>
      </w:r>
    </w:p>
    <w:p w:rsidR="00B517A6" w:rsidRPr="001F0941" w:rsidRDefault="00B517A6" w:rsidP="00491852">
      <w:pPr>
        <w:jc w:val="both"/>
        <w:rPr>
          <w:rFonts w:ascii="Arial" w:hAnsi="Arial" w:cs="Arial"/>
          <w:sz w:val="24"/>
          <w:szCs w:val="24"/>
        </w:rPr>
      </w:pPr>
    </w:p>
    <w:p w:rsidR="00B517A6" w:rsidRPr="001F0941" w:rsidRDefault="00B517A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>от 28 декабря 2020 года                                                 №   32/4                                  с. Глебово</w:t>
      </w:r>
    </w:p>
    <w:p w:rsidR="00B517A6" w:rsidRPr="001F0941" w:rsidRDefault="00B517A6" w:rsidP="00491852">
      <w:pPr>
        <w:jc w:val="both"/>
        <w:rPr>
          <w:rFonts w:ascii="Arial" w:hAnsi="Arial" w:cs="Arial"/>
          <w:sz w:val="24"/>
          <w:szCs w:val="24"/>
        </w:rPr>
      </w:pPr>
    </w:p>
    <w:p w:rsidR="00B517A6" w:rsidRPr="001F0941" w:rsidRDefault="00B517A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>О повышении должностных</w:t>
      </w:r>
    </w:p>
    <w:p w:rsidR="00B517A6" w:rsidRPr="001F0941" w:rsidRDefault="00B517A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>окладов муниципальным служащим</w:t>
      </w:r>
    </w:p>
    <w:p w:rsidR="00B517A6" w:rsidRPr="001F0941" w:rsidRDefault="00B517A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>и выборного должностного лица местного</w:t>
      </w:r>
    </w:p>
    <w:p w:rsidR="00B517A6" w:rsidRPr="001F0941" w:rsidRDefault="00B517A6" w:rsidP="0049185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>самоуправления.</w:t>
      </w:r>
    </w:p>
    <w:p w:rsidR="00B517A6" w:rsidRPr="001F0941" w:rsidRDefault="00B517A6" w:rsidP="00491852">
      <w:pPr>
        <w:jc w:val="both"/>
        <w:rPr>
          <w:rFonts w:ascii="Arial" w:hAnsi="Arial" w:cs="Arial"/>
          <w:sz w:val="24"/>
          <w:szCs w:val="24"/>
        </w:rPr>
      </w:pPr>
    </w:p>
    <w:p w:rsidR="00B517A6" w:rsidRPr="001F0941" w:rsidRDefault="00B517A6" w:rsidP="00DE6B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 xml:space="preserve">             На основании Федерального закона от 06.10.2003г. № 131-ФЗ «Об общих принципах организации местного самоуправления в Российской Федерации, закона от 02.03.2007г. № 25-ФЗ </w:t>
      </w:r>
    </w:p>
    <w:p w:rsidR="00B517A6" w:rsidRPr="001F0941" w:rsidRDefault="00B517A6" w:rsidP="00DE6BDE">
      <w:pPr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>«О муниципальной службе в Российской Федерации», закона Орловской области от 09.01.2008г.    № 736 – ОЗ «О муниципальной службе в Орловской области», ст. 134 Трудового кодекса Российской Федерации, во исполнении закона № 2137- ОЗ О внесении изменений в закон Орловской области «О муниципальной службе в Орловской области» от 01.09.2017 года   Глебовский сельский Совет народных депутатов  РЕШИЛ:</w:t>
      </w:r>
    </w:p>
    <w:p w:rsidR="00B517A6" w:rsidRDefault="00B517A6" w:rsidP="004918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 xml:space="preserve">Увеличить должностные оклады муниципальным служащим и главе администрации </w:t>
      </w:r>
      <w:r>
        <w:rPr>
          <w:rFonts w:ascii="Arial" w:hAnsi="Arial" w:cs="Arial"/>
          <w:sz w:val="24"/>
          <w:szCs w:val="24"/>
        </w:rPr>
        <w:t xml:space="preserve">Глебовского </w:t>
      </w:r>
      <w:r w:rsidRPr="001F0941">
        <w:rPr>
          <w:rFonts w:ascii="Arial" w:hAnsi="Arial" w:cs="Arial"/>
          <w:sz w:val="24"/>
          <w:szCs w:val="24"/>
        </w:rPr>
        <w:t>сельского поселения на 3.9%.</w:t>
      </w:r>
    </w:p>
    <w:p w:rsidR="00B517A6" w:rsidRDefault="00B517A6" w:rsidP="00E84CF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Утвердить базовый должностной оклад выборному должностному лицу в размере 9059 рублей.</w:t>
      </w:r>
    </w:p>
    <w:p w:rsidR="00B517A6" w:rsidRPr="001F0941" w:rsidRDefault="00B517A6" w:rsidP="00E84CFD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Утвердить Базовый должностной оклад муниципальному служащему в размере 2872 рубля.</w:t>
      </w:r>
    </w:p>
    <w:p w:rsidR="00B517A6" w:rsidRPr="00E84CFD" w:rsidRDefault="00B517A6" w:rsidP="00E84CF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84CFD">
        <w:rPr>
          <w:rFonts w:ascii="Arial" w:hAnsi="Arial" w:cs="Arial"/>
          <w:sz w:val="24"/>
          <w:szCs w:val="24"/>
        </w:rPr>
        <w:t>Настоящее решение вступает в силу с 1 января 2021 года.</w:t>
      </w:r>
    </w:p>
    <w:p w:rsidR="00B517A6" w:rsidRPr="00E84CFD" w:rsidRDefault="00B517A6" w:rsidP="00E84CFD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E84C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Направить данное решение главе для подписания и обнародования.</w:t>
      </w:r>
    </w:p>
    <w:p w:rsidR="00B517A6" w:rsidRPr="001F0941" w:rsidRDefault="00B517A6" w:rsidP="00491852">
      <w:pPr>
        <w:jc w:val="both"/>
        <w:rPr>
          <w:rFonts w:ascii="Arial" w:hAnsi="Arial" w:cs="Arial"/>
          <w:sz w:val="24"/>
          <w:szCs w:val="24"/>
        </w:rPr>
      </w:pPr>
    </w:p>
    <w:p w:rsidR="00B517A6" w:rsidRPr="001F0941" w:rsidRDefault="00B517A6" w:rsidP="00491852">
      <w:pPr>
        <w:jc w:val="both"/>
        <w:rPr>
          <w:rFonts w:ascii="Arial" w:hAnsi="Arial" w:cs="Arial"/>
          <w:sz w:val="24"/>
          <w:szCs w:val="24"/>
        </w:rPr>
      </w:pPr>
      <w:r w:rsidRPr="001F0941">
        <w:rPr>
          <w:rFonts w:ascii="Arial" w:hAnsi="Arial" w:cs="Arial"/>
          <w:sz w:val="24"/>
          <w:szCs w:val="24"/>
        </w:rPr>
        <w:t xml:space="preserve">Глава поселения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F0941">
        <w:rPr>
          <w:rFonts w:ascii="Arial" w:hAnsi="Arial" w:cs="Arial"/>
          <w:sz w:val="24"/>
          <w:szCs w:val="24"/>
        </w:rPr>
        <w:t xml:space="preserve">  М.В. Шарыпина</w:t>
      </w:r>
    </w:p>
    <w:p w:rsidR="00B517A6" w:rsidRPr="001F0941" w:rsidRDefault="00B517A6" w:rsidP="00491852">
      <w:pPr>
        <w:jc w:val="both"/>
        <w:rPr>
          <w:rFonts w:ascii="Arial" w:hAnsi="Arial" w:cs="Arial"/>
          <w:sz w:val="24"/>
          <w:szCs w:val="24"/>
        </w:rPr>
      </w:pPr>
    </w:p>
    <w:p w:rsidR="00B517A6" w:rsidRPr="001F0941" w:rsidRDefault="00B517A6" w:rsidP="004918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7A6" w:rsidRDefault="00B517A6" w:rsidP="004918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517A6" w:rsidRPr="004E3DA9" w:rsidRDefault="00B517A6" w:rsidP="0049185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B517A6" w:rsidRPr="004E3DA9" w:rsidSect="008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2EDF"/>
    <w:multiLevelType w:val="multilevel"/>
    <w:tmpl w:val="3AF8B2AC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">
    <w:nsid w:val="72A91AB9"/>
    <w:multiLevelType w:val="hybridMultilevel"/>
    <w:tmpl w:val="4CA27C0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E8F"/>
    <w:rsid w:val="00006990"/>
    <w:rsid w:val="0002426E"/>
    <w:rsid w:val="000607C7"/>
    <w:rsid w:val="00086454"/>
    <w:rsid w:val="000C2A2B"/>
    <w:rsid w:val="001A36CA"/>
    <w:rsid w:val="001F0941"/>
    <w:rsid w:val="002A36E1"/>
    <w:rsid w:val="003A32AB"/>
    <w:rsid w:val="00491852"/>
    <w:rsid w:val="004E3DA9"/>
    <w:rsid w:val="00554F17"/>
    <w:rsid w:val="005C758C"/>
    <w:rsid w:val="006A57FA"/>
    <w:rsid w:val="007868A0"/>
    <w:rsid w:val="007B3B9A"/>
    <w:rsid w:val="007E165F"/>
    <w:rsid w:val="00842798"/>
    <w:rsid w:val="00892C64"/>
    <w:rsid w:val="008B0A92"/>
    <w:rsid w:val="00924F9A"/>
    <w:rsid w:val="009955ED"/>
    <w:rsid w:val="00A552DC"/>
    <w:rsid w:val="00B517A6"/>
    <w:rsid w:val="00BE2BB6"/>
    <w:rsid w:val="00D01D96"/>
    <w:rsid w:val="00DE6BDE"/>
    <w:rsid w:val="00E70B6C"/>
    <w:rsid w:val="00E84CFD"/>
    <w:rsid w:val="00E87F30"/>
    <w:rsid w:val="00E964B7"/>
    <w:rsid w:val="00ED422A"/>
    <w:rsid w:val="00ED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5E8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964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238</Words>
  <Characters>1357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РОССИЙСКАЯ  ФЕДЕРАЦИЯ</dc:title>
  <dc:subject/>
  <dc:creator>Администратор</dc:creator>
  <cp:keywords/>
  <dc:description/>
  <cp:lastModifiedBy>Admin</cp:lastModifiedBy>
  <cp:revision>5</cp:revision>
  <cp:lastPrinted>2019-11-06T13:20:00Z</cp:lastPrinted>
  <dcterms:created xsi:type="dcterms:W3CDTF">2020-12-18T09:24:00Z</dcterms:created>
  <dcterms:modified xsi:type="dcterms:W3CDTF">2021-01-12T08:08:00Z</dcterms:modified>
</cp:coreProperties>
</file>