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B6" w:rsidRPr="008E0CC1" w:rsidRDefault="002B63B6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CC1"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2B63B6" w:rsidRPr="008E0CC1" w:rsidRDefault="002B63B6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CC1"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2B63B6" w:rsidRPr="008E0CC1" w:rsidRDefault="002B63B6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Глеб</w:t>
      </w:r>
      <w:r w:rsidRPr="008E0CC1">
        <w:rPr>
          <w:rFonts w:ascii="Times New Roman" w:hAnsi="Times New Roman" w:cs="Times New Roman"/>
          <w:b/>
          <w:bCs/>
          <w:sz w:val="32"/>
          <w:szCs w:val="32"/>
        </w:rPr>
        <w:t>овский сельский Совет народных депутатов</w:t>
      </w:r>
    </w:p>
    <w:p w:rsidR="002B63B6" w:rsidRPr="008E0CC1" w:rsidRDefault="002B63B6" w:rsidP="002505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с.Глеб</w:t>
      </w:r>
      <w:r w:rsidRPr="008E0CC1">
        <w:rPr>
          <w:rFonts w:ascii="Times New Roman" w:hAnsi="Times New Roman" w:cs="Times New Roman"/>
          <w:b/>
          <w:bCs/>
          <w:sz w:val="32"/>
          <w:szCs w:val="32"/>
        </w:rPr>
        <w:t>ово</w:t>
      </w:r>
    </w:p>
    <w:p w:rsidR="002B63B6" w:rsidRPr="008E0CC1" w:rsidRDefault="002B63B6" w:rsidP="002505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2-47-</w:t>
      </w:r>
      <w:r w:rsidRPr="008E0CC1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:rsidR="002B63B6" w:rsidRPr="008E0CC1" w:rsidRDefault="002B63B6" w:rsidP="002505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2B63B6" w:rsidRDefault="002B63B6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CC1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2B63B6" w:rsidRPr="008E0CC1" w:rsidRDefault="002B63B6" w:rsidP="007C7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3B6" w:rsidRPr="008E0CC1" w:rsidRDefault="002B63B6" w:rsidP="002505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28 декабря 2020</w:t>
      </w:r>
      <w:r w:rsidRPr="008E0CC1">
        <w:rPr>
          <w:rFonts w:ascii="Times New Roman" w:hAnsi="Times New Roman" w:cs="Times New Roman"/>
          <w:b/>
          <w:bCs/>
          <w:sz w:val="32"/>
          <w:szCs w:val="32"/>
        </w:rPr>
        <w:t xml:space="preserve"> года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№ 32/1</w:t>
      </w:r>
    </w:p>
    <w:p w:rsidR="002B63B6" w:rsidRPr="008E0CC1" w:rsidRDefault="002B63B6" w:rsidP="0025058F">
      <w:pPr>
        <w:pStyle w:val="p1"/>
        <w:spacing w:before="0" w:beforeAutospacing="0" w:after="0" w:afterAutospacing="0"/>
        <w:rPr>
          <w:rStyle w:val="s1"/>
        </w:rPr>
      </w:pPr>
    </w:p>
    <w:p w:rsidR="002B63B6" w:rsidRPr="008E0CC1" w:rsidRDefault="002B63B6" w:rsidP="0025058F">
      <w:pPr>
        <w:pStyle w:val="p1"/>
        <w:spacing w:before="0" w:beforeAutospacing="0" w:after="0" w:afterAutospacing="0"/>
        <w:jc w:val="center"/>
        <w:rPr>
          <w:b/>
          <w:bCs/>
        </w:rPr>
      </w:pPr>
      <w:r w:rsidRPr="008E0CC1">
        <w:rPr>
          <w:rStyle w:val="s1"/>
          <w:b/>
          <w:bCs/>
        </w:rPr>
        <w:t>О принятии решения «О внесении изменений</w:t>
      </w:r>
      <w:r>
        <w:rPr>
          <w:rStyle w:val="s1"/>
          <w:b/>
          <w:bCs/>
        </w:rPr>
        <w:t xml:space="preserve"> и дополнений в Устав Глеб</w:t>
      </w:r>
      <w:r w:rsidRPr="008E0CC1">
        <w:rPr>
          <w:rStyle w:val="s1"/>
          <w:b/>
          <w:bCs/>
        </w:rPr>
        <w:t>овского сельского поселения Новодеревеньковского района Орловской области»</w:t>
      </w:r>
    </w:p>
    <w:p w:rsidR="002B63B6" w:rsidRPr="008E0CC1" w:rsidRDefault="002B63B6" w:rsidP="0025058F">
      <w:pPr>
        <w:pStyle w:val="p3"/>
        <w:spacing w:before="0" w:beforeAutospacing="0" w:after="0" w:afterAutospacing="0"/>
        <w:ind w:firstLine="709"/>
        <w:jc w:val="both"/>
        <w:rPr>
          <w:rStyle w:val="s2"/>
        </w:rPr>
      </w:pPr>
      <w:r>
        <w:rPr>
          <w:rStyle w:val="s2"/>
        </w:rPr>
        <w:t>Принято на 32</w:t>
      </w:r>
      <w:r w:rsidRPr="008E0CC1">
        <w:rPr>
          <w:rStyle w:val="s2"/>
        </w:rPr>
        <w:t xml:space="preserve"> заседании сельского Совета народных депутатов </w:t>
      </w:r>
      <w:r w:rsidRPr="008E0CC1">
        <w:rPr>
          <w:rStyle w:val="s2"/>
          <w:lang w:val="en-US"/>
        </w:rPr>
        <w:t>V</w:t>
      </w:r>
      <w:r w:rsidRPr="008E0CC1">
        <w:rPr>
          <w:rStyle w:val="s2"/>
        </w:rPr>
        <w:t xml:space="preserve"> созыва.</w:t>
      </w:r>
    </w:p>
    <w:p w:rsidR="002B63B6" w:rsidRDefault="002B63B6" w:rsidP="00CE364B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B63B6" w:rsidRPr="00CE364B" w:rsidRDefault="002B63B6" w:rsidP="00CE364B">
      <w:pPr>
        <w:pStyle w:val="p4"/>
        <w:spacing w:before="0" w:beforeAutospacing="0" w:after="0" w:afterAutospacing="0"/>
        <w:ind w:firstLine="709"/>
        <w:jc w:val="both"/>
      </w:pPr>
      <w:r w:rsidRPr="00CE364B">
        <w:t>В соответствии с Федеральным законом от 06.10.2003 № 131-ФЗ «Об общих принципах организации местного самоуправления в Росс</w:t>
      </w:r>
      <w:r>
        <w:t>ийской Федерации», Уставом Глеб</w:t>
      </w:r>
      <w:r w:rsidRPr="00CE364B">
        <w:t>ов</w:t>
      </w:r>
      <w:r>
        <w:t>ского сельского поселения, Глеб</w:t>
      </w:r>
      <w:r w:rsidRPr="00CE364B">
        <w:t xml:space="preserve">овский сельский Совет народных депутатов </w:t>
      </w:r>
    </w:p>
    <w:p w:rsidR="002B63B6" w:rsidRPr="00CE364B" w:rsidRDefault="002B63B6" w:rsidP="00CE364B">
      <w:pPr>
        <w:pStyle w:val="p1"/>
        <w:spacing w:before="0" w:beforeAutospacing="0" w:after="0" w:afterAutospacing="0"/>
        <w:ind w:firstLine="709"/>
        <w:jc w:val="both"/>
      </w:pPr>
      <w:r>
        <w:rPr>
          <w:rStyle w:val="s1"/>
        </w:rPr>
        <w:t>РЕШИЛ</w:t>
      </w:r>
      <w:r w:rsidRPr="00CE364B">
        <w:rPr>
          <w:rStyle w:val="s1"/>
        </w:rPr>
        <w:t>:</w:t>
      </w:r>
    </w:p>
    <w:p w:rsidR="002B63B6" w:rsidRPr="00CE364B" w:rsidRDefault="002B63B6" w:rsidP="00CE364B">
      <w:pPr>
        <w:pStyle w:val="p5"/>
        <w:spacing w:before="0" w:beforeAutospacing="0" w:after="0" w:afterAutospacing="0"/>
        <w:ind w:firstLine="709"/>
        <w:jc w:val="both"/>
      </w:pPr>
      <w:r>
        <w:t>1. Принять решение Глеб</w:t>
      </w:r>
      <w:r w:rsidRPr="00CE364B">
        <w:t xml:space="preserve">овского сельского Совета народных депутатов о внесении изменений </w:t>
      </w:r>
      <w:r>
        <w:t>и дополнений в Устав Глеб</w:t>
      </w:r>
      <w:r w:rsidRPr="00CE364B">
        <w:t>овского сельского поселения Новодеревеньковского района Орловской области.</w:t>
      </w:r>
    </w:p>
    <w:p w:rsidR="002B63B6" w:rsidRPr="00CE364B" w:rsidRDefault="002B63B6" w:rsidP="00CE364B">
      <w:pPr>
        <w:pStyle w:val="p5"/>
        <w:spacing w:before="0" w:beforeAutospacing="0" w:after="0" w:afterAutospacing="0"/>
        <w:ind w:firstLine="709"/>
        <w:jc w:val="both"/>
      </w:pPr>
      <w:r w:rsidRPr="00CE364B">
        <w:t>2. Направ</w:t>
      </w:r>
      <w:r>
        <w:t>ить принятое решение Главе Глеб</w:t>
      </w:r>
      <w:r w:rsidRPr="00CE364B">
        <w:t>овского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2B63B6" w:rsidRPr="00CE364B" w:rsidRDefault="002B63B6" w:rsidP="00CE364B">
      <w:pPr>
        <w:pStyle w:val="p2"/>
        <w:spacing w:before="0" w:beforeAutospacing="0" w:after="0" w:afterAutospacing="0"/>
        <w:ind w:firstLine="709"/>
        <w:jc w:val="both"/>
      </w:pPr>
    </w:p>
    <w:p w:rsidR="002B63B6" w:rsidRPr="00CE364B" w:rsidRDefault="002B63B6" w:rsidP="00CE364B">
      <w:pPr>
        <w:pStyle w:val="p2"/>
        <w:spacing w:before="0" w:beforeAutospacing="0" w:after="0" w:afterAutospacing="0"/>
        <w:ind w:firstLine="709"/>
        <w:jc w:val="both"/>
      </w:pPr>
    </w:p>
    <w:p w:rsidR="002B63B6" w:rsidRPr="00CE364B" w:rsidRDefault="002B63B6" w:rsidP="00CE364B">
      <w:pPr>
        <w:pStyle w:val="p2"/>
        <w:spacing w:before="0" w:beforeAutospacing="0" w:after="0" w:afterAutospacing="0"/>
        <w:ind w:firstLine="709"/>
        <w:jc w:val="both"/>
      </w:pPr>
    </w:p>
    <w:p w:rsidR="002B63B6" w:rsidRPr="00CE364B" w:rsidRDefault="002B63B6" w:rsidP="00CE364B">
      <w:pPr>
        <w:pStyle w:val="p2"/>
        <w:spacing w:before="0" w:beforeAutospacing="0" w:after="0" w:afterAutospacing="0"/>
        <w:ind w:firstLine="709"/>
        <w:jc w:val="both"/>
      </w:pPr>
      <w:r>
        <w:t>Председатель Глеб</w:t>
      </w:r>
      <w:r w:rsidRPr="00CE364B">
        <w:t xml:space="preserve">овского </w:t>
      </w:r>
    </w:p>
    <w:p w:rsidR="002B63B6" w:rsidRPr="00CE364B" w:rsidRDefault="002B63B6" w:rsidP="00CE364B">
      <w:pPr>
        <w:pStyle w:val="p2"/>
        <w:spacing w:before="0" w:beforeAutospacing="0" w:after="0" w:afterAutospacing="0"/>
        <w:ind w:firstLine="709"/>
        <w:jc w:val="both"/>
      </w:pPr>
      <w:r w:rsidRPr="00CE364B">
        <w:t xml:space="preserve">сельского Совета народных депутатов                                  </w:t>
      </w:r>
      <w:r>
        <w:t xml:space="preserve">             М.В. Шарыпина</w:t>
      </w:r>
    </w:p>
    <w:p w:rsidR="002B63B6" w:rsidRDefault="002B63B6" w:rsidP="0025058F">
      <w:pPr>
        <w:spacing w:after="0" w:line="240" w:lineRule="auto"/>
      </w:pPr>
    </w:p>
    <w:sectPr w:rsidR="002B63B6" w:rsidSect="009C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4DD"/>
    <w:rsid w:val="00163F20"/>
    <w:rsid w:val="001904DD"/>
    <w:rsid w:val="0025058F"/>
    <w:rsid w:val="00260108"/>
    <w:rsid w:val="0029296E"/>
    <w:rsid w:val="002B63B6"/>
    <w:rsid w:val="00373EEA"/>
    <w:rsid w:val="00433A26"/>
    <w:rsid w:val="004666C7"/>
    <w:rsid w:val="004B535E"/>
    <w:rsid w:val="00606D95"/>
    <w:rsid w:val="0068585D"/>
    <w:rsid w:val="006E31A0"/>
    <w:rsid w:val="007C7A38"/>
    <w:rsid w:val="008314BF"/>
    <w:rsid w:val="0085471E"/>
    <w:rsid w:val="008A2C65"/>
    <w:rsid w:val="008E0CC1"/>
    <w:rsid w:val="009656B2"/>
    <w:rsid w:val="00984AAE"/>
    <w:rsid w:val="009C39A2"/>
    <w:rsid w:val="00A65CA5"/>
    <w:rsid w:val="00AD16B1"/>
    <w:rsid w:val="00B703F2"/>
    <w:rsid w:val="00B9259E"/>
    <w:rsid w:val="00BD5BBD"/>
    <w:rsid w:val="00CC77B3"/>
    <w:rsid w:val="00CE364B"/>
    <w:rsid w:val="00D56874"/>
    <w:rsid w:val="00D9537E"/>
    <w:rsid w:val="00DD0B91"/>
    <w:rsid w:val="00E52CA0"/>
    <w:rsid w:val="00ED0DBF"/>
    <w:rsid w:val="00F6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1904D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1904D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1904DD"/>
  </w:style>
  <w:style w:type="character" w:customStyle="1" w:styleId="s2">
    <w:name w:val="s2"/>
    <w:basedOn w:val="DefaultParagraphFont"/>
    <w:uiPriority w:val="99"/>
    <w:rsid w:val="001904DD"/>
  </w:style>
  <w:style w:type="paragraph" w:customStyle="1" w:styleId="p4">
    <w:name w:val="p4"/>
    <w:basedOn w:val="Normal"/>
    <w:uiPriority w:val="99"/>
    <w:rsid w:val="00CE364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CE364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CE364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1014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2</cp:revision>
  <dcterms:created xsi:type="dcterms:W3CDTF">2021-01-12T12:35:00Z</dcterms:created>
  <dcterms:modified xsi:type="dcterms:W3CDTF">2021-01-12T12:35:00Z</dcterms:modified>
</cp:coreProperties>
</file>