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C8" w:rsidRDefault="005C21C8" w:rsidP="00BF151B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РОССИЙСКАЯ ФЕДЕРАЦИЯ</w:t>
      </w:r>
    </w:p>
    <w:p w:rsidR="005C21C8" w:rsidRPr="000679DB" w:rsidRDefault="005C21C8" w:rsidP="00BF151B">
      <w:pPr>
        <w:jc w:val="center"/>
        <w:rPr>
          <w:b/>
          <w:bCs/>
          <w:i/>
          <w:iCs/>
          <w:sz w:val="32"/>
          <w:szCs w:val="32"/>
        </w:rPr>
      </w:pPr>
      <w:r w:rsidRPr="000679DB">
        <w:rPr>
          <w:b/>
          <w:bCs/>
          <w:i/>
          <w:iCs/>
          <w:sz w:val="32"/>
          <w:szCs w:val="32"/>
        </w:rPr>
        <w:t>ОРЛОВСКАЯ ОБЛАСТЬ</w:t>
      </w:r>
    </w:p>
    <w:p w:rsidR="005C21C8" w:rsidRPr="000679DB" w:rsidRDefault="005C21C8" w:rsidP="00BF151B">
      <w:pPr>
        <w:jc w:val="center"/>
        <w:rPr>
          <w:b/>
          <w:bCs/>
          <w:i/>
          <w:iCs/>
          <w:sz w:val="32"/>
          <w:szCs w:val="32"/>
        </w:rPr>
      </w:pPr>
      <w:r w:rsidRPr="000679DB">
        <w:rPr>
          <w:b/>
          <w:bCs/>
          <w:i/>
          <w:iCs/>
          <w:sz w:val="32"/>
          <w:szCs w:val="32"/>
        </w:rPr>
        <w:t>Новодеревеньковский район</w:t>
      </w:r>
    </w:p>
    <w:p w:rsidR="005C21C8" w:rsidRPr="000679DB" w:rsidRDefault="005C21C8" w:rsidP="00BF151B">
      <w:pPr>
        <w:jc w:val="center"/>
        <w:rPr>
          <w:sz w:val="20"/>
          <w:szCs w:val="20"/>
        </w:rPr>
      </w:pPr>
      <w:r>
        <w:rPr>
          <w:b/>
          <w:bCs/>
          <w:i/>
          <w:iCs/>
          <w:sz w:val="32"/>
          <w:szCs w:val="32"/>
        </w:rPr>
        <w:t xml:space="preserve">Глебовский </w:t>
      </w:r>
      <w:r w:rsidRPr="000679DB">
        <w:rPr>
          <w:b/>
          <w:bCs/>
          <w:i/>
          <w:iCs/>
          <w:sz w:val="32"/>
          <w:szCs w:val="32"/>
        </w:rPr>
        <w:t xml:space="preserve"> сельский Совет народных депутатов</w:t>
      </w:r>
    </w:p>
    <w:p w:rsidR="005C21C8" w:rsidRDefault="005C21C8" w:rsidP="00BF151B">
      <w:pPr>
        <w:pStyle w:val="Heading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0679DB">
        <w:rPr>
          <w:rFonts w:ascii="Times New Roman" w:hAnsi="Times New Roman" w:cs="Times New Roman"/>
          <w:i/>
          <w:iCs/>
          <w:sz w:val="36"/>
          <w:szCs w:val="36"/>
        </w:rPr>
        <w:t>РЕШЕНИЕ</w:t>
      </w:r>
    </w:p>
    <w:p w:rsidR="005C21C8" w:rsidRDefault="005C21C8" w:rsidP="00BF151B">
      <w:pPr>
        <w:pStyle w:val="ConsPlusTitle"/>
        <w:tabs>
          <w:tab w:val="left" w:pos="6795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14.02.2022г.                                                                                   №6/3</w:t>
      </w:r>
    </w:p>
    <w:p w:rsidR="005C21C8" w:rsidRDefault="005C21C8" w:rsidP="00BF151B">
      <w:pPr>
        <w:pStyle w:val="ConsPlusTitle"/>
        <w:tabs>
          <w:tab w:val="left" w:pos="6795"/>
        </w:tabs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с.Глебово</w:t>
      </w:r>
    </w:p>
    <w:p w:rsidR="005C21C8" w:rsidRPr="00554EFD" w:rsidRDefault="005C21C8" w:rsidP="00BF151B">
      <w:pPr>
        <w:pStyle w:val="ConsPlusTitle"/>
        <w:tabs>
          <w:tab w:val="left" w:pos="679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C21C8" w:rsidRDefault="005C21C8" w:rsidP="003D2708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54EFD">
        <w:rPr>
          <w:rFonts w:ascii="Times New Roman" w:hAnsi="Times New Roman" w:cs="Times New Roman"/>
          <w:color w:val="000000"/>
          <w:sz w:val="28"/>
          <w:szCs w:val="28"/>
        </w:rPr>
        <w:t xml:space="preserve">О 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повышении  денежного содержания</w:t>
      </w:r>
    </w:p>
    <w:p w:rsidR="005C21C8" w:rsidRPr="00EC50DA" w:rsidRDefault="005C21C8" w:rsidP="003D2708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 администрации» </w:t>
      </w:r>
    </w:p>
    <w:p w:rsidR="005C21C8" w:rsidRPr="00554EFD" w:rsidRDefault="005C21C8" w:rsidP="000327B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21C8" w:rsidRDefault="005C21C8" w:rsidP="00916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A5884">
        <w:rPr>
          <w:sz w:val="28"/>
          <w:szCs w:val="28"/>
        </w:rPr>
        <w:t>В  связи с инфляцией, сложившейся за 20</w:t>
      </w:r>
      <w:r>
        <w:rPr>
          <w:sz w:val="28"/>
          <w:szCs w:val="28"/>
        </w:rPr>
        <w:t>21 год в</w:t>
      </w:r>
      <w:r w:rsidRPr="00BA5884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>Ф</w:t>
      </w:r>
      <w:r w:rsidRPr="00BA588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по данным Росстата</w:t>
      </w:r>
      <w:r w:rsidRPr="00BA5884">
        <w:rPr>
          <w:sz w:val="28"/>
          <w:szCs w:val="28"/>
        </w:rPr>
        <w:t xml:space="preserve">, в соответствии </w:t>
      </w:r>
      <w:r w:rsidRPr="00BA5884">
        <w:rPr>
          <w:color w:val="000000"/>
          <w:sz w:val="28"/>
          <w:szCs w:val="28"/>
          <w:shd w:val="clear" w:color="auto" w:fill="FFFFFF"/>
        </w:rPr>
        <w:t xml:space="preserve">Федеральным законом от 06.12.2021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BA5884">
        <w:rPr>
          <w:color w:val="000000"/>
          <w:sz w:val="28"/>
          <w:szCs w:val="28"/>
          <w:shd w:val="clear" w:color="auto" w:fill="FFFFFF"/>
        </w:rPr>
        <w:t xml:space="preserve"> 406-ФЗ "О внесении изменения в статью 1 Федерального закона "О минимальном размере оплаты труда", </w:t>
      </w:r>
      <w:r>
        <w:rPr>
          <w:color w:val="000000"/>
          <w:sz w:val="28"/>
          <w:szCs w:val="28"/>
        </w:rPr>
        <w:t xml:space="preserve">Глебовский </w:t>
      </w:r>
      <w:r w:rsidRPr="00BA5884">
        <w:rPr>
          <w:color w:val="000000"/>
          <w:sz w:val="28"/>
          <w:szCs w:val="28"/>
        </w:rPr>
        <w:t xml:space="preserve"> </w:t>
      </w:r>
      <w:r w:rsidRPr="00BA5884">
        <w:rPr>
          <w:sz w:val="28"/>
          <w:szCs w:val="28"/>
        </w:rPr>
        <w:t xml:space="preserve">сельский  Совет народных депутатов </w:t>
      </w:r>
      <w:r w:rsidRPr="00554EFD">
        <w:rPr>
          <w:sz w:val="28"/>
          <w:szCs w:val="28"/>
        </w:rPr>
        <w:t>РЕШИЛ:</w:t>
      </w:r>
    </w:p>
    <w:p w:rsidR="005C21C8" w:rsidRPr="007E73A3" w:rsidRDefault="005C21C8" w:rsidP="00916789">
      <w:pPr>
        <w:jc w:val="both"/>
        <w:rPr>
          <w:color w:val="000000"/>
          <w:sz w:val="28"/>
          <w:szCs w:val="28"/>
        </w:rPr>
      </w:pPr>
    </w:p>
    <w:p w:rsidR="005C21C8" w:rsidRDefault="005C21C8" w:rsidP="007E73A3">
      <w:pPr>
        <w:pStyle w:val="BodyText"/>
        <w:spacing w:line="276" w:lineRule="auto"/>
        <w:ind w:firstLine="567"/>
        <w:rPr>
          <w:sz w:val="28"/>
          <w:szCs w:val="28"/>
        </w:rPr>
      </w:pPr>
      <w:r w:rsidRPr="00554EFD">
        <w:rPr>
          <w:sz w:val="28"/>
          <w:szCs w:val="28"/>
        </w:rPr>
        <w:t xml:space="preserve">1. </w:t>
      </w:r>
      <w:r>
        <w:rPr>
          <w:sz w:val="28"/>
          <w:szCs w:val="28"/>
        </w:rPr>
        <w:t>Увеличить должностной оклад:</w:t>
      </w:r>
    </w:p>
    <w:p w:rsidR="005C21C8" w:rsidRDefault="005C21C8" w:rsidP="007E73A3">
      <w:pPr>
        <w:pStyle w:val="BodyTex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муниципальным служащим администрации - на 8,39 %,</w:t>
      </w:r>
    </w:p>
    <w:p w:rsidR="005C21C8" w:rsidRDefault="005C21C8" w:rsidP="007E73A3">
      <w:pPr>
        <w:pStyle w:val="BodyTex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выборному должностному лицу – на 8,39 %.</w:t>
      </w:r>
    </w:p>
    <w:p w:rsidR="005C21C8" w:rsidRDefault="005C21C8" w:rsidP="007E73A3">
      <w:pPr>
        <w:pStyle w:val="BodyTex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Установить должностной оклад служащим администрации:</w:t>
      </w:r>
    </w:p>
    <w:p w:rsidR="005C21C8" w:rsidRDefault="005C21C8" w:rsidP="007E73A3">
      <w:pPr>
        <w:pStyle w:val="BodyTex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уборщице – 6945 рублей,</w:t>
      </w:r>
    </w:p>
    <w:p w:rsidR="005C21C8" w:rsidRDefault="005C21C8" w:rsidP="007E73A3">
      <w:pPr>
        <w:pStyle w:val="BodyTextIndent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4E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</w:t>
      </w:r>
      <w:r w:rsidRPr="00554EFD">
        <w:rPr>
          <w:sz w:val="28"/>
          <w:szCs w:val="28"/>
        </w:rPr>
        <w:t>вступает в сил</w:t>
      </w:r>
      <w:r>
        <w:rPr>
          <w:sz w:val="28"/>
          <w:szCs w:val="28"/>
        </w:rPr>
        <w:t>у с 1 января 2022</w:t>
      </w:r>
      <w:r w:rsidRPr="00554EFD">
        <w:rPr>
          <w:sz w:val="28"/>
          <w:szCs w:val="28"/>
        </w:rPr>
        <w:t xml:space="preserve"> года.</w:t>
      </w:r>
    </w:p>
    <w:p w:rsidR="005C21C8" w:rsidRDefault="005C21C8" w:rsidP="007E73A3">
      <w:pPr>
        <w:pStyle w:val="BodyTextIndent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4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</w:t>
      </w:r>
      <w:r w:rsidRPr="00554EF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опубликовать на  официальном сайте администрации сельского поселения.</w:t>
      </w:r>
    </w:p>
    <w:p w:rsidR="005C21C8" w:rsidRPr="00554EFD" w:rsidRDefault="005C21C8" w:rsidP="007E73A3">
      <w:pPr>
        <w:pStyle w:val="BodyText"/>
        <w:spacing w:line="276" w:lineRule="auto"/>
        <w:rPr>
          <w:sz w:val="28"/>
          <w:szCs w:val="28"/>
        </w:rPr>
      </w:pPr>
    </w:p>
    <w:p w:rsidR="005C21C8" w:rsidRPr="00554EFD" w:rsidRDefault="005C21C8" w:rsidP="007E73A3">
      <w:pPr>
        <w:pStyle w:val="BodyText"/>
        <w:spacing w:line="276" w:lineRule="auto"/>
        <w:rPr>
          <w:sz w:val="28"/>
          <w:szCs w:val="28"/>
        </w:rPr>
      </w:pPr>
    </w:p>
    <w:p w:rsidR="005C21C8" w:rsidRPr="00554EFD" w:rsidRDefault="005C21C8" w:rsidP="000327B6">
      <w:pPr>
        <w:pStyle w:val="BodyText"/>
        <w:rPr>
          <w:sz w:val="28"/>
          <w:szCs w:val="28"/>
        </w:rPr>
      </w:pPr>
    </w:p>
    <w:p w:rsidR="005C21C8" w:rsidRPr="00554EFD" w:rsidRDefault="005C21C8" w:rsidP="00BF151B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Глава поселения     </w:t>
      </w:r>
      <w:r>
        <w:rPr>
          <w:sz w:val="28"/>
          <w:szCs w:val="28"/>
        </w:rPr>
        <w:t xml:space="preserve">                                                   </w:t>
      </w:r>
      <w:r w:rsidRPr="00554EFD">
        <w:rPr>
          <w:sz w:val="28"/>
          <w:szCs w:val="28"/>
        </w:rPr>
        <w:t xml:space="preserve">   </w:t>
      </w:r>
      <w:r>
        <w:rPr>
          <w:sz w:val="28"/>
          <w:szCs w:val="28"/>
        </w:rPr>
        <w:t>М.В.Шарыпина</w:t>
      </w:r>
    </w:p>
    <w:p w:rsidR="005C21C8" w:rsidRPr="00554EFD" w:rsidRDefault="005C21C8" w:rsidP="00BF151B">
      <w:pPr>
        <w:jc w:val="both"/>
        <w:rPr>
          <w:sz w:val="28"/>
          <w:szCs w:val="28"/>
        </w:rPr>
      </w:pPr>
    </w:p>
    <w:p w:rsidR="005C21C8" w:rsidRPr="00554EFD" w:rsidRDefault="005C21C8" w:rsidP="000327B6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                                           </w:t>
      </w:r>
    </w:p>
    <w:p w:rsidR="005C21C8" w:rsidRPr="00554EFD" w:rsidRDefault="005C21C8" w:rsidP="000327B6">
      <w:pPr>
        <w:jc w:val="right"/>
        <w:rPr>
          <w:sz w:val="28"/>
          <w:szCs w:val="28"/>
        </w:rPr>
      </w:pPr>
      <w:r w:rsidRPr="00554EFD">
        <w:rPr>
          <w:sz w:val="28"/>
          <w:szCs w:val="28"/>
        </w:rPr>
        <w:t xml:space="preserve">   </w:t>
      </w:r>
    </w:p>
    <w:p w:rsidR="005C21C8" w:rsidRPr="00554EFD" w:rsidRDefault="005C21C8" w:rsidP="000327B6">
      <w:pPr>
        <w:jc w:val="right"/>
        <w:rPr>
          <w:sz w:val="28"/>
          <w:szCs w:val="28"/>
        </w:rPr>
      </w:pPr>
    </w:p>
    <w:p w:rsidR="005C21C8" w:rsidRPr="00554EFD" w:rsidRDefault="005C21C8" w:rsidP="000327B6">
      <w:pPr>
        <w:jc w:val="right"/>
        <w:rPr>
          <w:sz w:val="28"/>
          <w:szCs w:val="28"/>
        </w:rPr>
      </w:pPr>
    </w:p>
    <w:p w:rsidR="005C21C8" w:rsidRPr="00554EFD" w:rsidRDefault="005C21C8" w:rsidP="000327B6">
      <w:pPr>
        <w:jc w:val="right"/>
        <w:rPr>
          <w:sz w:val="28"/>
          <w:szCs w:val="28"/>
        </w:rPr>
      </w:pPr>
    </w:p>
    <w:p w:rsidR="005C21C8" w:rsidRPr="00554EFD" w:rsidRDefault="005C21C8" w:rsidP="000327B6">
      <w:pPr>
        <w:jc w:val="right"/>
        <w:rPr>
          <w:sz w:val="28"/>
          <w:szCs w:val="28"/>
        </w:rPr>
      </w:pPr>
    </w:p>
    <w:p w:rsidR="005C21C8" w:rsidRPr="00554EFD" w:rsidRDefault="005C21C8" w:rsidP="0039207E">
      <w:pPr>
        <w:rPr>
          <w:sz w:val="28"/>
          <w:szCs w:val="28"/>
        </w:rPr>
      </w:pPr>
    </w:p>
    <w:sectPr w:rsidR="005C21C8" w:rsidRPr="00554EFD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7B6"/>
    <w:rsid w:val="00006956"/>
    <w:rsid w:val="000327B6"/>
    <w:rsid w:val="00045DBD"/>
    <w:rsid w:val="000679DB"/>
    <w:rsid w:val="0007525F"/>
    <w:rsid w:val="000C03C8"/>
    <w:rsid w:val="000C2EE0"/>
    <w:rsid w:val="000D4E3F"/>
    <w:rsid w:val="000D6568"/>
    <w:rsid w:val="00190149"/>
    <w:rsid w:val="001C0AE0"/>
    <w:rsid w:val="001D7667"/>
    <w:rsid w:val="001E06DF"/>
    <w:rsid w:val="001E67C1"/>
    <w:rsid w:val="00200FC1"/>
    <w:rsid w:val="00253E0E"/>
    <w:rsid w:val="002A59F5"/>
    <w:rsid w:val="002C2522"/>
    <w:rsid w:val="003149E6"/>
    <w:rsid w:val="0032129C"/>
    <w:rsid w:val="003242B5"/>
    <w:rsid w:val="0034103B"/>
    <w:rsid w:val="0034521B"/>
    <w:rsid w:val="00351F20"/>
    <w:rsid w:val="0039207E"/>
    <w:rsid w:val="003C7BE5"/>
    <w:rsid w:val="003D2708"/>
    <w:rsid w:val="004823EB"/>
    <w:rsid w:val="004A53BD"/>
    <w:rsid w:val="004C7B17"/>
    <w:rsid w:val="00502211"/>
    <w:rsid w:val="00531F9A"/>
    <w:rsid w:val="00554EFD"/>
    <w:rsid w:val="005834C2"/>
    <w:rsid w:val="005C21C8"/>
    <w:rsid w:val="005E0853"/>
    <w:rsid w:val="00600D4A"/>
    <w:rsid w:val="00601F10"/>
    <w:rsid w:val="00634EF5"/>
    <w:rsid w:val="00661B9E"/>
    <w:rsid w:val="00672145"/>
    <w:rsid w:val="006B30FC"/>
    <w:rsid w:val="006F0202"/>
    <w:rsid w:val="00722E62"/>
    <w:rsid w:val="0072641B"/>
    <w:rsid w:val="00734CD4"/>
    <w:rsid w:val="007741ED"/>
    <w:rsid w:val="00797DF3"/>
    <w:rsid w:val="007B450F"/>
    <w:rsid w:val="007D754E"/>
    <w:rsid w:val="007E54E1"/>
    <w:rsid w:val="007E73A3"/>
    <w:rsid w:val="008D71E2"/>
    <w:rsid w:val="00914F2B"/>
    <w:rsid w:val="00916789"/>
    <w:rsid w:val="0093341E"/>
    <w:rsid w:val="009335C9"/>
    <w:rsid w:val="009516EB"/>
    <w:rsid w:val="00954E6D"/>
    <w:rsid w:val="009742C1"/>
    <w:rsid w:val="00A06CAE"/>
    <w:rsid w:val="00A2633A"/>
    <w:rsid w:val="00A454BA"/>
    <w:rsid w:val="00AD1A7D"/>
    <w:rsid w:val="00AD44E7"/>
    <w:rsid w:val="00AF50AE"/>
    <w:rsid w:val="00AF6DF8"/>
    <w:rsid w:val="00B61F6B"/>
    <w:rsid w:val="00B65193"/>
    <w:rsid w:val="00BA5884"/>
    <w:rsid w:val="00BD7824"/>
    <w:rsid w:val="00BF151B"/>
    <w:rsid w:val="00C23FBD"/>
    <w:rsid w:val="00C366D2"/>
    <w:rsid w:val="00C45F08"/>
    <w:rsid w:val="00C713EB"/>
    <w:rsid w:val="00C94A4B"/>
    <w:rsid w:val="00D03158"/>
    <w:rsid w:val="00D217DF"/>
    <w:rsid w:val="00D322D0"/>
    <w:rsid w:val="00D34F47"/>
    <w:rsid w:val="00D56979"/>
    <w:rsid w:val="00D85F9F"/>
    <w:rsid w:val="00DA5633"/>
    <w:rsid w:val="00DE3AAD"/>
    <w:rsid w:val="00E36A4B"/>
    <w:rsid w:val="00E36BE8"/>
    <w:rsid w:val="00E41323"/>
    <w:rsid w:val="00E64C8D"/>
    <w:rsid w:val="00E86D10"/>
    <w:rsid w:val="00EC50DA"/>
    <w:rsid w:val="00F32026"/>
    <w:rsid w:val="00F34DA5"/>
    <w:rsid w:val="00F65E1A"/>
    <w:rsid w:val="00F90308"/>
    <w:rsid w:val="00FD1750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7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27B6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B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27B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27B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327B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327B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27B6"/>
    <w:rPr>
      <w:rFonts w:ascii="Times New Roman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0327B6"/>
    <w:pPr>
      <w:jc w:val="right"/>
    </w:pPr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0327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327B6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aliases w:val="Основной текст 1,Надин стиль,Нумерованный список !!,Iniiaiie oaeno 1,Ioia?iaaiiue nienie !!,Iaaei noeeu"/>
    <w:basedOn w:val="Normal"/>
    <w:link w:val="BodyTextIndentChar"/>
    <w:uiPriority w:val="99"/>
    <w:rsid w:val="000327B6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DefaultParagraphFont"/>
    <w:link w:val="BodyTextIndent"/>
    <w:uiPriority w:val="99"/>
    <w:locked/>
    <w:rsid w:val="000327B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327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32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27B6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327B6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1">
    <w:name w:val="Normal1"/>
    <w:uiPriority w:val="99"/>
    <w:rsid w:val="000327B6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99"/>
    <w:rsid w:val="000327B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ы (моноширинный)"/>
    <w:basedOn w:val="Normal"/>
    <w:next w:val="Normal"/>
    <w:uiPriority w:val="99"/>
    <w:rsid w:val="000327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0327B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27B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32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27B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327B6"/>
  </w:style>
  <w:style w:type="paragraph" w:styleId="Header">
    <w:name w:val="header"/>
    <w:basedOn w:val="Normal"/>
    <w:link w:val="HeaderChar"/>
    <w:uiPriority w:val="99"/>
    <w:rsid w:val="00032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7B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2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B6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601F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01F10"/>
  </w:style>
  <w:style w:type="character" w:styleId="Hyperlink">
    <w:name w:val="Hyperlink"/>
    <w:basedOn w:val="DefaultParagraphFont"/>
    <w:uiPriority w:val="99"/>
    <w:semiHidden/>
    <w:rsid w:val="00601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163</Words>
  <Characters>931</Characters>
  <Application>Microsoft Office Outlook</Application>
  <DocSecurity>0</DocSecurity>
  <Lines>0</Lines>
  <Paragraphs>0</Paragraphs>
  <ScaleCrop>false</ScaleCrop>
  <Company>administraciya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Loner-XP</dc:creator>
  <cp:keywords/>
  <dc:description/>
  <cp:lastModifiedBy>Admin</cp:lastModifiedBy>
  <cp:revision>2</cp:revision>
  <cp:lastPrinted>2022-02-14T07:59:00Z</cp:lastPrinted>
  <dcterms:created xsi:type="dcterms:W3CDTF">2022-02-28T08:26:00Z</dcterms:created>
  <dcterms:modified xsi:type="dcterms:W3CDTF">2022-02-28T08:26:00Z</dcterms:modified>
</cp:coreProperties>
</file>